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5" w:rsidRDefault="005011F5" w:rsidP="005011F5">
      <w:pPr>
        <w:pStyle w:val="Kop1"/>
        <w:jc w:val="center"/>
      </w:pPr>
      <w:r>
        <w:t>Thema-avond in het Amalia, woensdag 18 maart 2020</w:t>
      </w:r>
    </w:p>
    <w:p w:rsidR="005011F5" w:rsidRDefault="005011F5" w:rsidP="00B12F56">
      <w:pPr>
        <w:pStyle w:val="Kop1"/>
        <w:jc w:val="center"/>
      </w:pPr>
      <w:r>
        <w:t xml:space="preserve">Liesbreukchirurgie &amp; </w:t>
      </w:r>
      <w:r w:rsidR="0094340B">
        <w:t>Chirurgie bij Kinderen</w:t>
      </w:r>
    </w:p>
    <w:p w:rsidR="005011F5" w:rsidRDefault="005011F5" w:rsidP="005011F5"/>
    <w:p w:rsidR="005011F5" w:rsidRDefault="005011F5" w:rsidP="005011F5">
      <w:pPr>
        <w:rPr>
          <w:sz w:val="22"/>
          <w:szCs w:val="22"/>
        </w:rPr>
      </w:pPr>
    </w:p>
    <w:p w:rsidR="00B12F56" w:rsidRPr="009E66F6" w:rsidRDefault="00B12F56" w:rsidP="00B12F56">
      <w:pPr>
        <w:rPr>
          <w:b/>
          <w:sz w:val="22"/>
          <w:szCs w:val="22"/>
        </w:rPr>
      </w:pPr>
      <w:bookmarkStart w:id="0" w:name="_GoBack"/>
    </w:p>
    <w:p w:rsidR="005011F5" w:rsidRPr="009E66F6" w:rsidRDefault="00B12F56" w:rsidP="00B12F56">
      <w:pPr>
        <w:rPr>
          <w:b/>
          <w:sz w:val="22"/>
          <w:szCs w:val="22"/>
        </w:rPr>
      </w:pPr>
      <w:r w:rsidRPr="009E66F6">
        <w:rPr>
          <w:b/>
          <w:sz w:val="22"/>
          <w:szCs w:val="22"/>
        </w:rPr>
        <w:t>P</w:t>
      </w:r>
      <w:r w:rsidR="005011F5" w:rsidRPr="009E66F6">
        <w:rPr>
          <w:b/>
          <w:sz w:val="22"/>
          <w:szCs w:val="22"/>
        </w:rPr>
        <w:t>ROGRAMMA</w:t>
      </w:r>
    </w:p>
    <w:bookmarkEnd w:id="0"/>
    <w:p w:rsidR="00B12F56" w:rsidRPr="004B406D" w:rsidRDefault="00B12F56" w:rsidP="00B12F56">
      <w:pPr>
        <w:jc w:val="center"/>
        <w:rPr>
          <w:b/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</w:p>
    <w:p w:rsidR="005011F5" w:rsidRDefault="00BC15B0" w:rsidP="005011F5">
      <w:pPr>
        <w:rPr>
          <w:sz w:val="22"/>
          <w:szCs w:val="22"/>
        </w:rPr>
      </w:pPr>
      <w:r>
        <w:rPr>
          <w:sz w:val="22"/>
          <w:szCs w:val="22"/>
        </w:rPr>
        <w:t>19.00</w:t>
      </w:r>
      <w:r w:rsidR="00B12F56">
        <w:rPr>
          <w:sz w:val="22"/>
          <w:szCs w:val="22"/>
        </w:rPr>
        <w:tab/>
      </w:r>
      <w:r w:rsidR="00B12F56">
        <w:rPr>
          <w:sz w:val="22"/>
          <w:szCs w:val="22"/>
        </w:rPr>
        <w:tab/>
      </w:r>
      <w:r>
        <w:rPr>
          <w:sz w:val="22"/>
          <w:szCs w:val="22"/>
        </w:rPr>
        <w:t>O</w:t>
      </w:r>
      <w:r w:rsidR="005011F5">
        <w:rPr>
          <w:sz w:val="22"/>
          <w:szCs w:val="22"/>
        </w:rPr>
        <w:t>ntvangst met koffie</w:t>
      </w: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</w:p>
    <w:p w:rsidR="00BC15B0" w:rsidRDefault="00BC15B0" w:rsidP="005011F5">
      <w:pPr>
        <w:rPr>
          <w:sz w:val="22"/>
          <w:szCs w:val="22"/>
        </w:rPr>
      </w:pPr>
      <w:r>
        <w:rPr>
          <w:sz w:val="22"/>
          <w:szCs w:val="22"/>
        </w:rPr>
        <w:t xml:space="preserve">19.15 </w:t>
      </w:r>
      <w:r w:rsidR="00B12F56">
        <w:rPr>
          <w:sz w:val="22"/>
          <w:szCs w:val="22"/>
        </w:rPr>
        <w:tab/>
      </w:r>
      <w:r>
        <w:rPr>
          <w:sz w:val="22"/>
          <w:szCs w:val="22"/>
        </w:rPr>
        <w:t>Welkom in het Amalia kinderziekenhuis</w:t>
      </w:r>
    </w:p>
    <w:p w:rsidR="005011F5" w:rsidRPr="00B12F56" w:rsidRDefault="00BC15B0" w:rsidP="00B12F56">
      <w:pPr>
        <w:ind w:left="708" w:firstLine="708"/>
        <w:rPr>
          <w:i/>
          <w:sz w:val="20"/>
          <w:szCs w:val="20"/>
        </w:rPr>
      </w:pPr>
      <w:r w:rsidRPr="00B12F56">
        <w:rPr>
          <w:i/>
          <w:sz w:val="20"/>
          <w:szCs w:val="20"/>
        </w:rPr>
        <w:t>P</w:t>
      </w:r>
      <w:r w:rsidR="005011F5" w:rsidRPr="00B12F56">
        <w:rPr>
          <w:i/>
          <w:sz w:val="20"/>
          <w:szCs w:val="20"/>
        </w:rPr>
        <w:t xml:space="preserve">rof. </w:t>
      </w:r>
      <w:r w:rsidR="00B12F56" w:rsidRPr="00B12F56">
        <w:rPr>
          <w:i/>
          <w:sz w:val="20"/>
          <w:szCs w:val="20"/>
        </w:rPr>
        <w:t xml:space="preserve">Ivo </w:t>
      </w:r>
      <w:r w:rsidR="005011F5" w:rsidRPr="00B12F56">
        <w:rPr>
          <w:i/>
          <w:sz w:val="20"/>
          <w:szCs w:val="20"/>
        </w:rPr>
        <w:t>de Blaauw</w:t>
      </w:r>
      <w:r w:rsidRPr="00B12F56">
        <w:rPr>
          <w:i/>
          <w:sz w:val="20"/>
          <w:szCs w:val="20"/>
        </w:rPr>
        <w:t>, kinderchirurg</w:t>
      </w: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</w:p>
    <w:p w:rsidR="00BC15B0" w:rsidRDefault="00BC15B0" w:rsidP="005011F5">
      <w:pPr>
        <w:rPr>
          <w:sz w:val="22"/>
          <w:szCs w:val="22"/>
        </w:rPr>
      </w:pPr>
      <w:r>
        <w:rPr>
          <w:sz w:val="22"/>
          <w:szCs w:val="22"/>
        </w:rPr>
        <w:t xml:space="preserve">19.30 </w:t>
      </w:r>
      <w:r w:rsidR="00B12F56">
        <w:rPr>
          <w:sz w:val="22"/>
          <w:szCs w:val="22"/>
        </w:rPr>
        <w:tab/>
      </w:r>
      <w:r>
        <w:rPr>
          <w:sz w:val="22"/>
          <w:szCs w:val="22"/>
        </w:rPr>
        <w:t xml:space="preserve">Liesbreuken bij kinderen; </w:t>
      </w:r>
      <w:r w:rsidR="009E66F6">
        <w:rPr>
          <w:sz w:val="22"/>
          <w:szCs w:val="22"/>
        </w:rPr>
        <w:t>snel bekneld</w:t>
      </w:r>
      <w:r w:rsidR="005011F5">
        <w:rPr>
          <w:sz w:val="22"/>
          <w:szCs w:val="22"/>
        </w:rPr>
        <w:t xml:space="preserve"> </w:t>
      </w:r>
    </w:p>
    <w:p w:rsidR="005011F5" w:rsidRPr="00B12F56" w:rsidRDefault="005011F5" w:rsidP="00B12F56">
      <w:pPr>
        <w:ind w:left="708" w:firstLine="708"/>
        <w:rPr>
          <w:i/>
          <w:sz w:val="20"/>
          <w:szCs w:val="20"/>
        </w:rPr>
      </w:pPr>
      <w:r w:rsidRPr="00B12F56">
        <w:rPr>
          <w:i/>
          <w:sz w:val="20"/>
          <w:szCs w:val="20"/>
        </w:rPr>
        <w:t>Eva Stortelder</w:t>
      </w:r>
      <w:r w:rsidR="00BC15B0" w:rsidRPr="00B12F56">
        <w:rPr>
          <w:i/>
          <w:sz w:val="20"/>
          <w:szCs w:val="20"/>
        </w:rPr>
        <w:t>, aios chirurgie Rijnstate Ziekenhuis</w:t>
      </w:r>
    </w:p>
    <w:p w:rsidR="005011F5" w:rsidRPr="00B12F56" w:rsidRDefault="005011F5" w:rsidP="005011F5">
      <w:pPr>
        <w:rPr>
          <w:i/>
          <w:sz w:val="20"/>
          <w:szCs w:val="20"/>
        </w:rPr>
      </w:pP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  <w:r>
        <w:rPr>
          <w:sz w:val="22"/>
          <w:szCs w:val="22"/>
        </w:rPr>
        <w:t xml:space="preserve">20.00 </w:t>
      </w:r>
      <w:r w:rsidR="00B12F56">
        <w:rPr>
          <w:sz w:val="22"/>
          <w:szCs w:val="22"/>
        </w:rPr>
        <w:tab/>
      </w:r>
      <w:r>
        <w:rPr>
          <w:sz w:val="22"/>
          <w:szCs w:val="22"/>
        </w:rPr>
        <w:t>Borrel en nadere kennismaking</w:t>
      </w: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</w:p>
    <w:p w:rsidR="005011F5" w:rsidRDefault="005011F5" w:rsidP="005011F5">
      <w:pPr>
        <w:rPr>
          <w:sz w:val="22"/>
          <w:szCs w:val="22"/>
        </w:rPr>
      </w:pPr>
      <w:r w:rsidRPr="004B406D">
        <w:rPr>
          <w:b/>
          <w:sz w:val="22"/>
          <w:szCs w:val="22"/>
        </w:rPr>
        <w:t>Doelgroep</w:t>
      </w:r>
      <w:r w:rsidR="00056517">
        <w:rPr>
          <w:sz w:val="22"/>
          <w:szCs w:val="22"/>
        </w:rPr>
        <w:t>: Eerste</w:t>
      </w:r>
      <w:r>
        <w:rPr>
          <w:sz w:val="22"/>
          <w:szCs w:val="22"/>
        </w:rPr>
        <w:t>lijns verwijzers van het Amalia kinderziekenhuis</w:t>
      </w:r>
    </w:p>
    <w:p w:rsidR="00B12F56" w:rsidRDefault="00B12F56" w:rsidP="005011F5">
      <w:pPr>
        <w:rPr>
          <w:sz w:val="22"/>
          <w:szCs w:val="22"/>
        </w:rPr>
      </w:pPr>
    </w:p>
    <w:p w:rsidR="00B12F56" w:rsidRDefault="00B12F56" w:rsidP="005011F5">
      <w:pPr>
        <w:rPr>
          <w:sz w:val="22"/>
          <w:szCs w:val="22"/>
        </w:rPr>
      </w:pPr>
    </w:p>
    <w:p w:rsidR="00B12F56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Woensdag 18 maart</w:t>
      </w:r>
    </w:p>
    <w:p w:rsidR="00B12F56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Radboudumc Amalia kinderziekenhuis</w:t>
      </w:r>
    </w:p>
    <w:p w:rsidR="00B12F56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Geert Grooteplein Zuid 10</w:t>
      </w:r>
    </w:p>
    <w:p w:rsidR="00B12F56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6525 GA  Nijmegen</w:t>
      </w:r>
    </w:p>
    <w:p w:rsidR="00B12F56" w:rsidRDefault="00B12F56" w:rsidP="005011F5">
      <w:pPr>
        <w:rPr>
          <w:sz w:val="22"/>
          <w:szCs w:val="22"/>
        </w:rPr>
      </w:pPr>
    </w:p>
    <w:p w:rsidR="00056517" w:rsidRPr="009E66F6" w:rsidRDefault="00056517" w:rsidP="005011F5">
      <w:pPr>
        <w:rPr>
          <w:b/>
          <w:sz w:val="22"/>
          <w:szCs w:val="22"/>
        </w:rPr>
      </w:pPr>
      <w:r w:rsidRPr="009E66F6">
        <w:rPr>
          <w:b/>
          <w:sz w:val="22"/>
          <w:szCs w:val="22"/>
        </w:rPr>
        <w:t>Voor deze avond is accreditatie aangevraagd en verkregen</w:t>
      </w:r>
    </w:p>
    <w:p w:rsidR="00B12F56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De thema-avond vindt plaats in de Nicolaes-Tulpzaal, Route 607</w:t>
      </w:r>
    </w:p>
    <w:p w:rsidR="00B12F56" w:rsidRPr="005011F5" w:rsidRDefault="00B12F56" w:rsidP="005011F5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B12F56">
        <w:rPr>
          <w:szCs w:val="18"/>
        </w:rPr>
        <w:t>Benedenverdieping, onder het restaurant</w:t>
      </w:r>
      <w:r>
        <w:rPr>
          <w:sz w:val="22"/>
          <w:szCs w:val="22"/>
        </w:rPr>
        <w:t>)</w:t>
      </w:r>
    </w:p>
    <w:sectPr w:rsidR="00B12F56" w:rsidRPr="0050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56517"/>
    <w:rsid w:val="00426FA2"/>
    <w:rsid w:val="004B406D"/>
    <w:rsid w:val="005011F5"/>
    <w:rsid w:val="006E244D"/>
    <w:rsid w:val="008548D5"/>
    <w:rsid w:val="0094340B"/>
    <w:rsid w:val="009E66F6"/>
    <w:rsid w:val="00AB347F"/>
    <w:rsid w:val="00B04D7A"/>
    <w:rsid w:val="00B12F56"/>
    <w:rsid w:val="00B22A2D"/>
    <w:rsid w:val="00BC15B0"/>
    <w:rsid w:val="00C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01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1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501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01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EDA6CED7</Template>
  <TotalTime>2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p809835</dc:creator>
  <cp:lastModifiedBy>p809835</cp:lastModifiedBy>
  <cp:revision>3</cp:revision>
  <dcterms:created xsi:type="dcterms:W3CDTF">2020-01-31T14:03:00Z</dcterms:created>
  <dcterms:modified xsi:type="dcterms:W3CDTF">2020-01-31T14:04:00Z</dcterms:modified>
</cp:coreProperties>
</file>